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2446" w14:textId="77777777" w:rsidR="00FB4A03" w:rsidRDefault="00BE2C5E">
      <w:pPr>
        <w:spacing w:after="200" w:line="276" w:lineRule="auto"/>
        <w:ind w:left="2410"/>
      </w:pPr>
      <w:r>
        <w:rPr>
          <w:rFonts w:ascii="Arial" w:eastAsia="Calibri" w:hAnsi="Arial" w:cs="Arial"/>
          <w:b/>
          <w:noProof/>
          <w:kern w:val="0"/>
          <w:lang w:eastAsia="en-ZA"/>
        </w:rPr>
        <w:drawing>
          <wp:inline distT="0" distB="0" distL="0" distR="0" wp14:anchorId="2E1F2446" wp14:editId="2E1F2447">
            <wp:extent cx="2505712" cy="1383660"/>
            <wp:effectExtent l="0" t="0" r="0" b="0"/>
            <wp:docPr id="68793325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712" cy="1383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1F2447" w14:textId="77777777" w:rsidR="00FB4A03" w:rsidRDefault="00BE2C5E">
      <w:pPr>
        <w:spacing w:after="0" w:line="240" w:lineRule="auto"/>
        <w:jc w:val="center"/>
        <w:rPr>
          <w:rFonts w:ascii="Arial" w:eastAsia="Calibri" w:hAnsi="Arial" w:cs="Arial"/>
          <w:b/>
          <w:kern w:val="0"/>
        </w:rPr>
      </w:pPr>
      <w:r>
        <w:rPr>
          <w:rFonts w:ascii="Arial" w:eastAsia="Calibri" w:hAnsi="Arial" w:cs="Arial"/>
          <w:b/>
          <w:kern w:val="0"/>
        </w:rPr>
        <w:t>NATIONAL GAMBLING BOARD</w:t>
      </w:r>
    </w:p>
    <w:p w14:paraId="2E1F2448" w14:textId="77777777" w:rsidR="00FB4A03" w:rsidRDefault="00BE2C5E">
      <w:pPr>
        <w:spacing w:after="0" w:line="240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1085 Francis Baard Street,</w:t>
      </w:r>
    </w:p>
    <w:p w14:paraId="2E1F2449" w14:textId="77777777" w:rsidR="00FB4A03" w:rsidRDefault="00BE2C5E">
      <w:pPr>
        <w:spacing w:after="0" w:line="240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Hatfield,</w:t>
      </w:r>
    </w:p>
    <w:p w14:paraId="2E1F244A" w14:textId="77777777" w:rsidR="00FB4A03" w:rsidRDefault="00BE2C5E">
      <w:pPr>
        <w:spacing w:after="0" w:line="240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Pretoria,</w:t>
      </w:r>
    </w:p>
    <w:p w14:paraId="2E1F244B" w14:textId="77777777" w:rsidR="00FB4A03" w:rsidRDefault="00BE2C5E">
      <w:pPr>
        <w:spacing w:after="0" w:line="240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0028</w:t>
      </w:r>
    </w:p>
    <w:p w14:paraId="2E1F244C" w14:textId="77777777" w:rsidR="00FB4A03" w:rsidRDefault="00FB4A03">
      <w:pPr>
        <w:spacing w:after="0" w:line="240" w:lineRule="auto"/>
        <w:jc w:val="center"/>
        <w:rPr>
          <w:rFonts w:ascii="Arial" w:eastAsia="Calibri" w:hAnsi="Arial" w:cs="Arial"/>
          <w:kern w:val="0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B4A03" w14:paraId="2E1F244E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244D" w14:textId="77777777" w:rsidR="00FB4A03" w:rsidRDefault="00BE2C5E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</w:rPr>
            </w:pPr>
            <w:r>
              <w:rPr>
                <w:rFonts w:ascii="Arial" w:eastAsia="Calibri" w:hAnsi="Arial" w:cs="Arial"/>
                <w:b/>
                <w:kern w:val="0"/>
              </w:rPr>
              <w:t>APPLICATION FORM: NGB ENTERPRISE DEVELOPMENT PROGRAMME</w:t>
            </w:r>
          </w:p>
        </w:tc>
      </w:tr>
    </w:tbl>
    <w:p w14:paraId="2E1F244F" w14:textId="77777777" w:rsidR="00FB4A03" w:rsidRDefault="00FB4A03">
      <w:pPr>
        <w:spacing w:after="200" w:line="276" w:lineRule="auto"/>
        <w:rPr>
          <w:rFonts w:ascii="Arial" w:eastAsia="Calibri" w:hAnsi="Arial" w:cs="Arial"/>
          <w:kern w:val="0"/>
        </w:rPr>
      </w:pPr>
    </w:p>
    <w:p w14:paraId="2E1F2450" w14:textId="77777777" w:rsidR="00FB4A03" w:rsidRDefault="00BE2C5E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Arial" w:eastAsia="Calibri" w:hAnsi="Arial" w:cs="Arial"/>
          <w:b/>
          <w:kern w:val="0"/>
        </w:rPr>
      </w:pPr>
      <w:r>
        <w:rPr>
          <w:rFonts w:ascii="Arial" w:eastAsia="Calibri" w:hAnsi="Arial" w:cs="Arial"/>
          <w:b/>
          <w:kern w:val="0"/>
        </w:rPr>
        <w:t>CONTACT INFORMATION OF PRINCIPAL APPLICANT</w:t>
      </w:r>
    </w:p>
    <w:p w14:paraId="2E1F2451" w14:textId="77777777" w:rsidR="00FB4A03" w:rsidRDefault="00FB4A03">
      <w:pPr>
        <w:spacing w:after="200" w:line="276" w:lineRule="auto"/>
        <w:ind w:left="720"/>
        <w:contextualSpacing/>
        <w:rPr>
          <w:rFonts w:ascii="Arial" w:eastAsia="Calibri" w:hAnsi="Arial" w:cs="Arial"/>
          <w:b/>
          <w:kern w:val="0"/>
        </w:rPr>
      </w:pPr>
    </w:p>
    <w:p w14:paraId="2E1F2452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Last Name*</w:t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  <w:t>First Name*</w:t>
      </w:r>
      <w:r>
        <w:rPr>
          <w:rFonts w:ascii="Arial" w:eastAsia="Calibri" w:hAnsi="Arial" w:cs="Arial"/>
          <w:kern w:val="0"/>
        </w:rPr>
        <w:tab/>
      </w:r>
    </w:p>
    <w:p w14:paraId="2E1F2453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54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Email*</w:t>
      </w:r>
    </w:p>
    <w:p w14:paraId="2E1F2455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56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 xml:space="preserve">Business </w:t>
      </w:r>
      <w:r>
        <w:rPr>
          <w:rFonts w:ascii="Arial" w:eastAsia="Calibri" w:hAnsi="Arial" w:cs="Arial"/>
          <w:kern w:val="0"/>
        </w:rPr>
        <w:t>Telephone number</w:t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  <w:t>Mobile Phone number*</w:t>
      </w:r>
    </w:p>
    <w:p w14:paraId="2E1F2457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58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ID number*</w:t>
      </w:r>
    </w:p>
    <w:p w14:paraId="2E1F2459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5A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Home language*</w:t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  <w:t>Race*</w:t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  <w:t>Gender*</w:t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  <w:t>Citizenship*</w:t>
      </w:r>
      <w:r>
        <w:rPr>
          <w:rFonts w:ascii="Arial" w:eastAsia="Calibri" w:hAnsi="Arial" w:cs="Arial"/>
          <w:kern w:val="0"/>
        </w:rPr>
        <w:tab/>
      </w:r>
    </w:p>
    <w:p w14:paraId="2E1F245B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5C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Business Street Address (Personal street address if business has not been registered yet)*</w:t>
      </w:r>
    </w:p>
    <w:p w14:paraId="2E1F245D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5E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City*</w:t>
      </w:r>
    </w:p>
    <w:p w14:paraId="2E1F245F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60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Postal code*</w:t>
      </w:r>
    </w:p>
    <w:p w14:paraId="2E1F2461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62" w14:textId="77777777" w:rsidR="00FB4A03" w:rsidRDefault="00FB4A03">
      <w:pPr>
        <w:spacing w:after="200" w:line="276" w:lineRule="auto"/>
        <w:ind w:left="720"/>
        <w:contextualSpacing/>
        <w:rPr>
          <w:rFonts w:ascii="Arial" w:eastAsia="Calibri" w:hAnsi="Arial" w:cs="Arial"/>
          <w:kern w:val="0"/>
        </w:rPr>
      </w:pPr>
    </w:p>
    <w:p w14:paraId="2E1F2463" w14:textId="77777777" w:rsidR="00FB4A03" w:rsidRDefault="00FB4A03">
      <w:pPr>
        <w:spacing w:after="200" w:line="276" w:lineRule="auto"/>
        <w:ind w:left="720"/>
        <w:contextualSpacing/>
        <w:rPr>
          <w:rFonts w:ascii="Arial" w:eastAsia="Calibri" w:hAnsi="Arial" w:cs="Arial"/>
          <w:kern w:val="0"/>
        </w:rPr>
      </w:pPr>
    </w:p>
    <w:p w14:paraId="2E1F2464" w14:textId="77777777" w:rsidR="00FB4A03" w:rsidRDefault="00FB4A03">
      <w:pPr>
        <w:spacing w:after="200" w:line="276" w:lineRule="auto"/>
        <w:ind w:left="720"/>
        <w:contextualSpacing/>
        <w:rPr>
          <w:rFonts w:ascii="Arial" w:eastAsia="Calibri" w:hAnsi="Arial" w:cs="Arial"/>
          <w:kern w:val="0"/>
        </w:rPr>
      </w:pPr>
    </w:p>
    <w:p w14:paraId="2E1F2465" w14:textId="77777777" w:rsidR="00FB4A03" w:rsidRDefault="00BE2C5E">
      <w:pPr>
        <w:numPr>
          <w:ilvl w:val="0"/>
          <w:numId w:val="1"/>
        </w:numPr>
        <w:spacing w:after="200" w:line="276" w:lineRule="auto"/>
        <w:ind w:left="567" w:hanging="567"/>
        <w:contextualSpacing/>
      </w:pPr>
      <w:r>
        <w:rPr>
          <w:rFonts w:ascii="Arial" w:eastAsia="Calibri" w:hAnsi="Arial" w:cs="Arial"/>
          <w:b/>
          <w:kern w:val="0"/>
        </w:rPr>
        <w:lastRenderedPageBreak/>
        <w:t xml:space="preserve">ABOUT YOUR BUSINESS OR </w:t>
      </w:r>
      <w:r>
        <w:rPr>
          <w:rFonts w:ascii="Arial" w:eastAsia="Calibri" w:hAnsi="Arial" w:cs="Arial"/>
          <w:b/>
          <w:kern w:val="0"/>
        </w:rPr>
        <w:t>BUSINESS IDEA (20 POINTS)</w:t>
      </w:r>
    </w:p>
    <w:p w14:paraId="2E1F2466" w14:textId="77777777" w:rsidR="00FB4A03" w:rsidRDefault="00FB4A03">
      <w:pPr>
        <w:spacing w:after="200" w:line="276" w:lineRule="auto"/>
        <w:ind w:left="720"/>
        <w:contextualSpacing/>
        <w:rPr>
          <w:rFonts w:ascii="Arial" w:eastAsia="Calibri" w:hAnsi="Arial" w:cs="Arial"/>
          <w:kern w:val="0"/>
        </w:rPr>
      </w:pPr>
    </w:p>
    <w:p w14:paraId="2E1F2467" w14:textId="77777777" w:rsidR="00FB4A03" w:rsidRDefault="00BE2C5E">
      <w:pPr>
        <w:spacing w:after="200" w:line="276" w:lineRule="auto"/>
      </w:pPr>
      <w:r>
        <w:rPr>
          <w:rFonts w:ascii="Arial" w:eastAsia="Calibri" w:hAnsi="Arial" w:cs="Arial"/>
          <w:kern w:val="0"/>
        </w:rPr>
        <w:t xml:space="preserve">Company Name (Future Name or state “not yet registered) </w:t>
      </w:r>
      <w:r>
        <w:rPr>
          <w:rFonts w:ascii="Arial" w:eastAsia="Calibri" w:hAnsi="Arial" w:cs="Arial"/>
          <w:i/>
          <w:kern w:val="0"/>
        </w:rPr>
        <w:t>Submit proof of registration (registration documents)</w:t>
      </w:r>
      <w:r>
        <w:rPr>
          <w:rFonts w:ascii="Arial" w:eastAsia="Calibri" w:hAnsi="Arial" w:cs="Arial"/>
          <w:kern w:val="0"/>
        </w:rPr>
        <w:t>*</w:t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</w:r>
    </w:p>
    <w:p w14:paraId="2E1F2468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69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Website URL</w:t>
      </w:r>
    </w:p>
    <w:p w14:paraId="2E1F246A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6B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Year Started (e.g. 2002 or 0000 if not yet registered)*</w:t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  <w:t>Type of Company*</w:t>
      </w:r>
    </w:p>
    <w:p w14:paraId="2E1F246C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6D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 xml:space="preserve">At what stage of </w:t>
      </w:r>
      <w:r>
        <w:rPr>
          <w:rFonts w:ascii="Arial" w:eastAsia="Calibri" w:hAnsi="Arial" w:cs="Arial"/>
          <w:kern w:val="0"/>
        </w:rPr>
        <w:t>development is your company?*</w:t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  <w:t>Industry*</w:t>
      </w:r>
    </w:p>
    <w:p w14:paraId="2E1F246E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6F" w14:textId="77777777" w:rsidR="00FB4A03" w:rsidRDefault="00BE2C5E">
      <w:pPr>
        <w:spacing w:after="200" w:line="276" w:lineRule="auto"/>
      </w:pPr>
      <w:r>
        <w:rPr>
          <w:rFonts w:ascii="Arial" w:eastAsia="Calibri" w:hAnsi="Arial" w:cs="Arial"/>
          <w:kern w:val="0"/>
        </w:rPr>
        <w:t>B-BBEE Level (</w:t>
      </w:r>
      <w:r>
        <w:rPr>
          <w:rFonts w:ascii="Arial" w:eastAsia="Calibri" w:hAnsi="Arial" w:cs="Arial"/>
          <w:i/>
          <w:kern w:val="0"/>
        </w:rPr>
        <w:t>Submit a B-BBEE certificate or sworn affidavit)</w:t>
      </w:r>
      <w:r>
        <w:rPr>
          <w:rFonts w:ascii="Arial" w:eastAsia="Calibri" w:hAnsi="Arial" w:cs="Arial"/>
          <w:kern w:val="0"/>
        </w:rPr>
        <w:t>*</w:t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</w:r>
    </w:p>
    <w:p w14:paraId="2E1F2470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71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Percentage of black ownership*</w:t>
      </w:r>
    </w:p>
    <w:p w14:paraId="2E1F2472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73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Number of employees (0 is business idea stage)*</w:t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</w:r>
      <w:r>
        <w:rPr>
          <w:rFonts w:ascii="Arial" w:eastAsia="Calibri" w:hAnsi="Arial" w:cs="Arial"/>
          <w:kern w:val="0"/>
        </w:rPr>
        <w:tab/>
      </w:r>
    </w:p>
    <w:p w14:paraId="2E1F2474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75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Approximate Gross Annual Revenue*</w:t>
      </w:r>
    </w:p>
    <w:p w14:paraId="2E1F2476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77" w14:textId="77777777" w:rsidR="00FB4A03" w:rsidRDefault="00FB4A03">
      <w:pPr>
        <w:spacing w:after="200" w:line="276" w:lineRule="auto"/>
        <w:ind w:left="720"/>
        <w:contextualSpacing/>
        <w:rPr>
          <w:rFonts w:ascii="Arial" w:eastAsia="Calibri" w:hAnsi="Arial" w:cs="Arial"/>
          <w:b/>
          <w:kern w:val="0"/>
        </w:rPr>
      </w:pPr>
    </w:p>
    <w:p w14:paraId="2E1F2478" w14:textId="77777777" w:rsidR="00FB4A03" w:rsidRDefault="00FB4A03">
      <w:pPr>
        <w:spacing w:after="200" w:line="276" w:lineRule="auto"/>
        <w:ind w:left="720"/>
        <w:contextualSpacing/>
        <w:rPr>
          <w:rFonts w:ascii="Arial" w:eastAsia="Calibri" w:hAnsi="Arial" w:cs="Arial"/>
          <w:b/>
          <w:kern w:val="0"/>
        </w:rPr>
      </w:pPr>
    </w:p>
    <w:p w14:paraId="2E1F2479" w14:textId="77777777" w:rsidR="00FB4A03" w:rsidRDefault="00BE2C5E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Arial" w:eastAsia="Calibri" w:hAnsi="Arial" w:cs="Arial"/>
          <w:b/>
          <w:kern w:val="0"/>
        </w:rPr>
      </w:pPr>
      <w:r>
        <w:rPr>
          <w:rFonts w:ascii="Arial" w:eastAsia="Calibri" w:hAnsi="Arial" w:cs="Arial"/>
          <w:b/>
          <w:kern w:val="0"/>
        </w:rPr>
        <w:t xml:space="preserve">MARKET AND MARKET </w:t>
      </w:r>
      <w:r>
        <w:rPr>
          <w:rFonts w:ascii="Arial" w:eastAsia="Calibri" w:hAnsi="Arial" w:cs="Arial"/>
          <w:b/>
          <w:kern w:val="0"/>
        </w:rPr>
        <w:t>POSITIONING (80 POINTS)</w:t>
      </w:r>
    </w:p>
    <w:p w14:paraId="2E1F247A" w14:textId="77777777" w:rsidR="00FB4A03" w:rsidRDefault="00FB4A03">
      <w:pPr>
        <w:spacing w:after="200" w:line="276" w:lineRule="auto"/>
        <w:rPr>
          <w:rFonts w:ascii="Arial" w:eastAsia="Calibri" w:hAnsi="Arial" w:cs="Arial"/>
          <w:b/>
          <w:kern w:val="0"/>
        </w:rPr>
      </w:pPr>
    </w:p>
    <w:p w14:paraId="2E1F247B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Please provide a brief description of your business or business idea.*</w:t>
      </w:r>
    </w:p>
    <w:p w14:paraId="2E1F247C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7D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What particular problem or market gap will your goods and/or services be addressing?*</w:t>
      </w:r>
    </w:p>
    <w:p w14:paraId="2E1F247E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7F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Do similar goods and/or services already exist (locally or globally)? Briefly explain.*</w:t>
      </w:r>
    </w:p>
    <w:p w14:paraId="2E1F2480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81" w14:textId="77777777" w:rsidR="00FB4A03" w:rsidRDefault="00FB4A03">
      <w:pPr>
        <w:spacing w:after="200" w:line="276" w:lineRule="auto"/>
        <w:rPr>
          <w:rFonts w:ascii="Arial" w:eastAsia="Calibri" w:hAnsi="Arial" w:cs="Arial"/>
          <w:kern w:val="0"/>
        </w:rPr>
      </w:pPr>
    </w:p>
    <w:p w14:paraId="2E1F2482" w14:textId="77777777" w:rsidR="00FB4A03" w:rsidRDefault="00FB4A03">
      <w:pPr>
        <w:spacing w:after="200" w:line="276" w:lineRule="auto"/>
        <w:rPr>
          <w:rFonts w:ascii="Arial" w:eastAsia="Calibri" w:hAnsi="Arial" w:cs="Arial"/>
          <w:kern w:val="0"/>
        </w:rPr>
      </w:pPr>
    </w:p>
    <w:p w14:paraId="2E1F2483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lastRenderedPageBreak/>
        <w:t>List your five main competitors.*</w:t>
      </w:r>
    </w:p>
    <w:p w14:paraId="2E1F2484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85" w14:textId="77777777" w:rsidR="00FB4A03" w:rsidRDefault="00FB4A03">
      <w:pPr>
        <w:spacing w:after="200" w:line="276" w:lineRule="auto"/>
        <w:rPr>
          <w:rFonts w:ascii="Arial" w:eastAsia="Calibri" w:hAnsi="Arial" w:cs="Arial"/>
          <w:kern w:val="0"/>
        </w:rPr>
      </w:pPr>
    </w:p>
    <w:p w14:paraId="2E1F2486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What is your competitive advantage?*</w:t>
      </w:r>
    </w:p>
    <w:p w14:paraId="2E1F2487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88" w14:textId="77777777" w:rsidR="00FB4A03" w:rsidRDefault="00FB4A03">
      <w:pPr>
        <w:spacing w:after="200" w:line="276" w:lineRule="auto"/>
        <w:rPr>
          <w:rFonts w:ascii="Arial" w:eastAsia="Calibri" w:hAnsi="Arial" w:cs="Arial"/>
          <w:kern w:val="0"/>
        </w:rPr>
      </w:pPr>
    </w:p>
    <w:p w14:paraId="2E1F2489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Describe your target market – corporate or individual, including a description of the typical profile of your customer.*</w:t>
      </w:r>
    </w:p>
    <w:p w14:paraId="2E1F248A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8B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 xml:space="preserve">What is the size/potential size of </w:t>
      </w:r>
      <w:r>
        <w:rPr>
          <w:rFonts w:ascii="Arial" w:eastAsia="Calibri" w:hAnsi="Arial" w:cs="Arial"/>
          <w:kern w:val="0"/>
        </w:rPr>
        <w:t>your target market? Describe how you have calculated/estimated this figure.*</w:t>
      </w:r>
    </w:p>
    <w:p w14:paraId="2E1F248C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8D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How do you/will you generate revenue?*</w:t>
      </w:r>
    </w:p>
    <w:p w14:paraId="2E1F248E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8F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How do you currently or plan to promote and sell your goods and/or services?*</w:t>
      </w:r>
    </w:p>
    <w:p w14:paraId="2E1F2490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91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List your top 3 Strengths, Weaknesses, Opportunities, and Threats involved in your business or business idea.*</w:t>
      </w:r>
    </w:p>
    <w:p w14:paraId="2E1F2492" w14:textId="77777777" w:rsidR="00FB4A03" w:rsidRDefault="00BE2C5E">
      <w:pPr>
        <w:spacing w:after="200" w:line="276" w:lineRule="auto"/>
        <w:rPr>
          <w:rFonts w:ascii="Arial" w:eastAsia="Calibri" w:hAnsi="Arial" w:cs="Arial"/>
          <w:i/>
          <w:kern w:val="0"/>
        </w:rPr>
      </w:pPr>
      <w:r>
        <w:rPr>
          <w:rFonts w:ascii="Arial" w:eastAsia="Calibri" w:hAnsi="Arial" w:cs="Arial"/>
          <w:i/>
          <w:kern w:val="0"/>
        </w:rPr>
        <w:t xml:space="preserve">Strengths: characteristics of the business or project team that give it an advantage over others. </w:t>
      </w:r>
    </w:p>
    <w:p w14:paraId="2E1F2493" w14:textId="77777777" w:rsidR="00FB4A03" w:rsidRDefault="00BE2C5E">
      <w:pPr>
        <w:spacing w:after="200" w:line="276" w:lineRule="auto"/>
        <w:rPr>
          <w:rFonts w:ascii="Arial" w:eastAsia="Calibri" w:hAnsi="Arial" w:cs="Arial"/>
          <w:i/>
          <w:kern w:val="0"/>
        </w:rPr>
      </w:pPr>
      <w:r>
        <w:rPr>
          <w:rFonts w:ascii="Arial" w:eastAsia="Calibri" w:hAnsi="Arial" w:cs="Arial"/>
          <w:i/>
          <w:kern w:val="0"/>
        </w:rPr>
        <w:t xml:space="preserve">Weaknesses (or Limitations): are characteristics that place the business or team at a disadvantage relative to others. </w:t>
      </w:r>
    </w:p>
    <w:p w14:paraId="2E1F2494" w14:textId="77777777" w:rsidR="00FB4A03" w:rsidRDefault="00BE2C5E">
      <w:pPr>
        <w:spacing w:after="200" w:line="276" w:lineRule="auto"/>
        <w:rPr>
          <w:rFonts w:ascii="Arial" w:eastAsia="Calibri" w:hAnsi="Arial" w:cs="Arial"/>
          <w:i/>
          <w:kern w:val="0"/>
        </w:rPr>
      </w:pPr>
      <w:r>
        <w:rPr>
          <w:rFonts w:ascii="Arial" w:eastAsia="Calibri" w:hAnsi="Arial" w:cs="Arial"/>
          <w:i/>
          <w:kern w:val="0"/>
        </w:rPr>
        <w:t xml:space="preserve">Opportunities: external chances to improve performance (e.g. make greater profits) in the environment. </w:t>
      </w:r>
    </w:p>
    <w:p w14:paraId="2E1F2495" w14:textId="77777777" w:rsidR="00FB4A03" w:rsidRDefault="00BE2C5E">
      <w:pPr>
        <w:spacing w:after="200" w:line="276" w:lineRule="auto"/>
        <w:rPr>
          <w:rFonts w:ascii="Arial" w:eastAsia="Calibri" w:hAnsi="Arial" w:cs="Arial"/>
          <w:i/>
          <w:kern w:val="0"/>
        </w:rPr>
      </w:pPr>
      <w:r>
        <w:rPr>
          <w:rFonts w:ascii="Arial" w:eastAsia="Calibri" w:hAnsi="Arial" w:cs="Arial"/>
          <w:i/>
          <w:kern w:val="0"/>
        </w:rPr>
        <w:t xml:space="preserve">Threats: external elements in the environment that could cause trouble for the business or project. </w:t>
      </w:r>
    </w:p>
    <w:p w14:paraId="2E1F2496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i/>
          <w:kern w:val="0"/>
        </w:rPr>
      </w:pPr>
    </w:p>
    <w:p w14:paraId="2E1F2497" w14:textId="77777777" w:rsidR="00FB4A03" w:rsidRDefault="00FB4A03">
      <w:pPr>
        <w:spacing w:after="200" w:line="276" w:lineRule="auto"/>
        <w:ind w:left="720"/>
        <w:contextualSpacing/>
        <w:rPr>
          <w:rFonts w:ascii="Arial" w:eastAsia="Calibri" w:hAnsi="Arial" w:cs="Arial"/>
          <w:b/>
          <w:kern w:val="0"/>
        </w:rPr>
      </w:pPr>
    </w:p>
    <w:p w14:paraId="2E1F2498" w14:textId="77777777" w:rsidR="00FB4A03" w:rsidRDefault="00FB4A03">
      <w:pPr>
        <w:spacing w:after="200" w:line="276" w:lineRule="auto"/>
        <w:ind w:left="720"/>
        <w:contextualSpacing/>
        <w:rPr>
          <w:rFonts w:ascii="Arial" w:eastAsia="Calibri" w:hAnsi="Arial" w:cs="Arial"/>
          <w:b/>
          <w:kern w:val="0"/>
        </w:rPr>
      </w:pPr>
    </w:p>
    <w:p w14:paraId="2E1F2499" w14:textId="77777777" w:rsidR="00FB4A03" w:rsidRDefault="00FB4A03">
      <w:pPr>
        <w:spacing w:after="200" w:line="276" w:lineRule="auto"/>
        <w:ind w:left="720"/>
        <w:contextualSpacing/>
        <w:rPr>
          <w:rFonts w:ascii="Arial" w:eastAsia="Calibri" w:hAnsi="Arial" w:cs="Arial"/>
          <w:b/>
          <w:kern w:val="0"/>
        </w:rPr>
      </w:pPr>
    </w:p>
    <w:p w14:paraId="2E1F249A" w14:textId="77777777" w:rsidR="00FB4A03" w:rsidRDefault="00FB4A03">
      <w:pPr>
        <w:spacing w:after="200" w:line="276" w:lineRule="auto"/>
        <w:ind w:left="720"/>
        <w:contextualSpacing/>
        <w:rPr>
          <w:rFonts w:ascii="Arial" w:eastAsia="Calibri" w:hAnsi="Arial" w:cs="Arial"/>
          <w:b/>
          <w:kern w:val="0"/>
        </w:rPr>
      </w:pPr>
    </w:p>
    <w:p w14:paraId="2E1F249B" w14:textId="77777777" w:rsidR="00FB4A03" w:rsidRDefault="00FB4A03">
      <w:pPr>
        <w:spacing w:after="200" w:line="276" w:lineRule="auto"/>
        <w:ind w:left="720"/>
        <w:contextualSpacing/>
        <w:rPr>
          <w:rFonts w:ascii="Arial" w:eastAsia="Calibri" w:hAnsi="Arial" w:cs="Arial"/>
          <w:b/>
          <w:kern w:val="0"/>
        </w:rPr>
      </w:pPr>
    </w:p>
    <w:p w14:paraId="2E1F249C" w14:textId="77777777" w:rsidR="00FB4A03" w:rsidRDefault="00FB4A03">
      <w:pPr>
        <w:spacing w:after="200" w:line="276" w:lineRule="auto"/>
        <w:ind w:left="720"/>
        <w:contextualSpacing/>
        <w:rPr>
          <w:rFonts w:ascii="Arial" w:eastAsia="Calibri" w:hAnsi="Arial" w:cs="Arial"/>
          <w:b/>
          <w:kern w:val="0"/>
        </w:rPr>
      </w:pPr>
    </w:p>
    <w:p w14:paraId="2E1F249D" w14:textId="77777777" w:rsidR="00FB4A03" w:rsidRDefault="00FB4A03">
      <w:pPr>
        <w:spacing w:after="200" w:line="276" w:lineRule="auto"/>
        <w:ind w:left="720"/>
        <w:contextualSpacing/>
        <w:rPr>
          <w:rFonts w:ascii="Arial" w:eastAsia="Calibri" w:hAnsi="Arial" w:cs="Arial"/>
          <w:b/>
          <w:kern w:val="0"/>
        </w:rPr>
      </w:pPr>
    </w:p>
    <w:p w14:paraId="2E1F249E" w14:textId="77777777" w:rsidR="00FB4A03" w:rsidRDefault="00FB4A03">
      <w:pPr>
        <w:spacing w:after="200" w:line="276" w:lineRule="auto"/>
        <w:ind w:left="720"/>
        <w:contextualSpacing/>
        <w:rPr>
          <w:rFonts w:ascii="Arial" w:eastAsia="Calibri" w:hAnsi="Arial" w:cs="Arial"/>
          <w:b/>
          <w:kern w:val="0"/>
        </w:rPr>
      </w:pPr>
    </w:p>
    <w:p w14:paraId="2E1F249F" w14:textId="77777777" w:rsidR="00FB4A03" w:rsidRDefault="00BE2C5E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Arial" w:eastAsia="Calibri" w:hAnsi="Arial" w:cs="Arial"/>
          <w:b/>
          <w:kern w:val="0"/>
        </w:rPr>
      </w:pPr>
      <w:r>
        <w:rPr>
          <w:rFonts w:ascii="Arial" w:eastAsia="Calibri" w:hAnsi="Arial" w:cs="Arial"/>
          <w:b/>
          <w:kern w:val="0"/>
        </w:rPr>
        <w:lastRenderedPageBreak/>
        <w:t>ABOUT YOUR TEAM</w:t>
      </w:r>
    </w:p>
    <w:p w14:paraId="2E1F24A0" w14:textId="77777777" w:rsidR="00FB4A03" w:rsidRDefault="00FB4A03">
      <w:pPr>
        <w:spacing w:after="200" w:line="276" w:lineRule="auto"/>
        <w:rPr>
          <w:rFonts w:ascii="Arial" w:eastAsia="Calibri" w:hAnsi="Arial" w:cs="Arial"/>
          <w:kern w:val="0"/>
        </w:rPr>
      </w:pPr>
    </w:p>
    <w:p w14:paraId="2E1F24A1" w14:textId="77777777" w:rsidR="00FB4A03" w:rsidRDefault="00BE2C5E">
      <w:pPr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What management/technical team do you have supporting your business/business idea, goods and / or service?*</w:t>
      </w:r>
    </w:p>
    <w:p w14:paraId="2E1F24A2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A3" w14:textId="77777777" w:rsidR="00FB4A03" w:rsidRDefault="00FB4A03">
      <w:pPr>
        <w:pBdr>
          <w:bottom w:val="single" w:sz="4" w:space="1" w:color="000000"/>
        </w:pBdr>
        <w:spacing w:after="200" w:line="276" w:lineRule="auto"/>
        <w:rPr>
          <w:rFonts w:ascii="Arial" w:eastAsia="Calibri" w:hAnsi="Arial" w:cs="Arial"/>
          <w:kern w:val="0"/>
        </w:rPr>
      </w:pPr>
    </w:p>
    <w:p w14:paraId="2E1F24A4" w14:textId="77777777" w:rsidR="00FB4A03" w:rsidRDefault="00FB4A03"/>
    <w:sectPr w:rsidR="00FB4A03">
      <w:pgSz w:w="11906" w:h="16838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244C" w14:textId="77777777" w:rsidR="00BE2C5E" w:rsidRDefault="00BE2C5E">
      <w:pPr>
        <w:spacing w:after="0" w:line="240" w:lineRule="auto"/>
      </w:pPr>
      <w:r>
        <w:separator/>
      </w:r>
    </w:p>
  </w:endnote>
  <w:endnote w:type="continuationSeparator" w:id="0">
    <w:p w14:paraId="2E1F244E" w14:textId="77777777" w:rsidR="00BE2C5E" w:rsidRDefault="00BE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2448" w14:textId="77777777" w:rsidR="00BE2C5E" w:rsidRDefault="00BE2C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1F244A" w14:textId="77777777" w:rsidR="00BE2C5E" w:rsidRDefault="00BE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1595"/>
    <w:multiLevelType w:val="multilevel"/>
    <w:tmpl w:val="75A0F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5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4A03"/>
    <w:rsid w:val="00BE2C5E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1F2446"/>
  <w15:docId w15:val="{021A3532-4765-45E2-AFDA-327266AE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kern w:val="3"/>
        <w:sz w:val="22"/>
        <w:szCs w:val="22"/>
        <w:lang w:val="en-ZA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Heading8">
    <w:name w:val="heading 8"/>
    <w:basedOn w:val="Normal"/>
    <w:next w:val="Normal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Heading9">
    <w:name w:val="heading 9"/>
    <w:basedOn w:val="Normal"/>
    <w:next w:val="Normal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basedOn w:val="DefaultParagraphFont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basedOn w:val="DefaultParagraphFont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basedOn w:val="DefaultParagraphFont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basedOn w:val="DefaultParagraphFont"/>
    <w:rPr>
      <w:rFonts w:eastAsia="Times New Roman" w:cs="Times New Roman"/>
      <w:color w:val="0F4761"/>
    </w:rPr>
  </w:style>
  <w:style w:type="character" w:customStyle="1" w:styleId="Heading6Char">
    <w:name w:val="Heading 6 Char"/>
    <w:basedOn w:val="DefaultParagraphFont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basedOn w:val="DefaultParagraphFont"/>
    <w:rPr>
      <w:rFonts w:eastAsia="Times New Roman" w:cs="Times New Roman"/>
      <w:color w:val="595959"/>
    </w:rPr>
  </w:style>
  <w:style w:type="character" w:customStyle="1" w:styleId="Heading8Char">
    <w:name w:val="Heading 8 Char"/>
    <w:basedOn w:val="DefaultParagraphFont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basedOn w:val="DefaultParagraphFont"/>
    <w:rPr>
      <w:rFonts w:eastAsia="Times New Roman" w:cs="Times New Roman"/>
      <w:color w:val="272727"/>
    </w:rPr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itleChar">
    <w:name w:val="Title Char"/>
    <w:basedOn w:val="DefaultParagraphFont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rPr>
      <w:rFonts w:eastAsia="Times New Roman" w:cs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pPr>
      <w:spacing w:before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IntenseEmphasis">
    <w:name w:val="Intense Emphasis"/>
    <w:basedOn w:val="DefaultParagraphFont"/>
    <w:rPr>
      <w:i/>
      <w:iCs/>
      <w:color w:val="0F4761"/>
    </w:rPr>
  </w:style>
  <w:style w:type="paragraph" w:styleId="IntenseQuote">
    <w:name w:val="Intense Quote"/>
    <w:basedOn w:val="Normal"/>
    <w:next w:val="Normal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basedOn w:val="DefaultParagraphFont"/>
    <w:rPr>
      <w:i/>
      <w:iCs/>
      <w:color w:val="0F4761"/>
    </w:rPr>
  </w:style>
  <w:style w:type="character" w:styleId="IntenseReference">
    <w:name w:val="Intense Reference"/>
    <w:basedOn w:val="DefaultParagraphFont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Reabetswe Makena</dc:creator>
  <dc:description/>
  <cp:lastModifiedBy>Sakhi Mhlongo</cp:lastModifiedBy>
  <cp:revision>2</cp:revision>
  <cp:lastPrinted>2024-02-02T14:36:00Z</cp:lastPrinted>
  <dcterms:created xsi:type="dcterms:W3CDTF">2024-02-02T15:07:00Z</dcterms:created>
  <dcterms:modified xsi:type="dcterms:W3CDTF">2024-02-02T15:07:00Z</dcterms:modified>
</cp:coreProperties>
</file>